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56" w:rsidRPr="00257E56" w:rsidRDefault="00257E56" w:rsidP="00257E56">
      <w:pPr>
        <w:jc w:val="center"/>
        <w:rPr>
          <w:b/>
          <w:sz w:val="28"/>
          <w:szCs w:val="28"/>
        </w:rPr>
      </w:pPr>
      <w:bookmarkStart w:id="0" w:name="_GoBack"/>
      <w:r w:rsidRPr="00257E56">
        <w:rPr>
          <w:b/>
          <w:color w:val="222222"/>
          <w:sz w:val="28"/>
          <w:szCs w:val="28"/>
          <w:shd w:val="clear" w:color="auto" w:fill="FFFFFF"/>
        </w:rPr>
        <w:t>Информация об обеспечении новогодними подарками детей 1-4 классов, получающих начальное общее образование в форме семейного образования</w:t>
      </w:r>
    </w:p>
    <w:bookmarkEnd w:id="0"/>
    <w:p w:rsidR="00257E56" w:rsidRDefault="00257E56" w:rsidP="00257E56">
      <w:pPr>
        <w:jc w:val="both"/>
        <w:rPr>
          <w:sz w:val="28"/>
          <w:szCs w:val="28"/>
        </w:rPr>
      </w:pPr>
    </w:p>
    <w:p w:rsidR="003A535D" w:rsidRPr="003A535D" w:rsidRDefault="003A535D" w:rsidP="003A535D">
      <w:pPr>
        <w:ind w:firstLine="708"/>
        <w:jc w:val="both"/>
        <w:rPr>
          <w:sz w:val="28"/>
          <w:szCs w:val="28"/>
        </w:rPr>
      </w:pPr>
      <w:r w:rsidRPr="000127F1">
        <w:rPr>
          <w:sz w:val="28"/>
          <w:szCs w:val="28"/>
        </w:rPr>
        <w:t xml:space="preserve">В соответствии с постановлением администрации города от 28.09.2023 № 725 «Об установлении дополнительной меры социальной поддержки в виде обеспечения новогодними подарками детей в возрасте от 6 лет 6 месяцев до 11 лет и получающих начальное общее образование в форме семейного образования» (далее – Постановление) </w:t>
      </w:r>
      <w:r w:rsidRPr="003A535D">
        <w:rPr>
          <w:sz w:val="28"/>
          <w:szCs w:val="28"/>
        </w:rPr>
        <w:t>п</w:t>
      </w:r>
      <w:r w:rsidRPr="003A535D">
        <w:rPr>
          <w:rFonts w:eastAsia="Calibri"/>
          <w:sz w:val="28"/>
          <w:szCs w:val="28"/>
          <w:lang w:eastAsia="ru-RU"/>
        </w:rPr>
        <w:t>раво на получение новогодних подарков имеют дети в возрасте от 6 лет 6 месяцев до 11 лет (по состоянию на 31 декабря текущего года), получающие начальное общее образование в форме семейного образования и имеющие регистрацию по месту жительства или по месту пребывания (в случае отсутствия регистрации по месту жительства) на территории города Красноярска.</w:t>
      </w:r>
    </w:p>
    <w:p w:rsidR="003A535D" w:rsidRPr="000127F1" w:rsidRDefault="003A535D" w:rsidP="003A535D">
      <w:pPr>
        <w:ind w:firstLine="708"/>
        <w:jc w:val="both"/>
        <w:rPr>
          <w:sz w:val="28"/>
          <w:szCs w:val="28"/>
        </w:rPr>
      </w:pPr>
      <w:r w:rsidRPr="000127F1">
        <w:rPr>
          <w:rFonts w:eastAsia="Calibri"/>
          <w:sz w:val="28"/>
          <w:szCs w:val="28"/>
          <w:lang w:eastAsia="ru-RU"/>
        </w:rPr>
        <w:t>Одному ребенку предоставляется в текущем году один новогодний подарок.</w:t>
      </w:r>
    </w:p>
    <w:p w:rsidR="003A535D" w:rsidRPr="000127F1" w:rsidRDefault="003A535D" w:rsidP="003A535D">
      <w:pPr>
        <w:ind w:firstLine="708"/>
        <w:jc w:val="both"/>
        <w:rPr>
          <w:sz w:val="28"/>
          <w:szCs w:val="28"/>
        </w:rPr>
      </w:pPr>
      <w:r w:rsidRPr="000127F1">
        <w:rPr>
          <w:rFonts w:eastAsia="Calibri"/>
          <w:sz w:val="28"/>
          <w:szCs w:val="28"/>
          <w:lang w:eastAsia="ru-RU"/>
        </w:rPr>
        <w:t xml:space="preserve">Новогодние подарки для детей, получающих образование в форме семейного образования, будут выдаваться их родителям (законным представителям), обратившимся в период </w:t>
      </w:r>
      <w:r w:rsidRPr="000127F1">
        <w:rPr>
          <w:rFonts w:eastAsia="Calibri"/>
          <w:sz w:val="28"/>
          <w:szCs w:val="28"/>
          <w:u w:val="single"/>
          <w:lang w:eastAsia="ru-RU"/>
        </w:rPr>
        <w:t>с 30 октября по 24 ноября 2023 года включительно</w:t>
      </w:r>
      <w:r w:rsidRPr="000127F1">
        <w:rPr>
          <w:rFonts w:eastAsia="Calibri"/>
          <w:sz w:val="28"/>
          <w:szCs w:val="28"/>
          <w:lang w:eastAsia="ru-RU"/>
        </w:rPr>
        <w:t xml:space="preserve"> в МКУ «Центр предоставления мер социальной поддержки жителям города Красноярска» (далее - МКУ) с письменным заявлением о предоставлении новогоднего подарка ребенку (детям) по утвержденной форме и следующими документами:</w:t>
      </w:r>
    </w:p>
    <w:p w:rsidR="003A535D" w:rsidRPr="000127F1" w:rsidRDefault="003A535D" w:rsidP="003A535D">
      <w:pPr>
        <w:ind w:firstLine="708"/>
        <w:jc w:val="both"/>
        <w:rPr>
          <w:sz w:val="28"/>
          <w:szCs w:val="28"/>
        </w:rPr>
      </w:pPr>
      <w:r w:rsidRPr="000127F1">
        <w:rPr>
          <w:rFonts w:eastAsia="Calibri"/>
          <w:sz w:val="28"/>
          <w:szCs w:val="28"/>
          <w:lang w:eastAsia="ru-RU"/>
        </w:rPr>
        <w:t>копией паспорта или иного документа, удостоверяющего личность родителя (законного представителя) ребенка (детей);</w:t>
      </w:r>
    </w:p>
    <w:p w:rsidR="003A535D" w:rsidRPr="000127F1" w:rsidRDefault="003A535D" w:rsidP="003A535D">
      <w:pPr>
        <w:ind w:firstLine="708"/>
        <w:jc w:val="both"/>
        <w:rPr>
          <w:sz w:val="28"/>
          <w:szCs w:val="28"/>
        </w:rPr>
      </w:pPr>
      <w:r w:rsidRPr="000127F1">
        <w:rPr>
          <w:rFonts w:eastAsia="Calibri"/>
          <w:sz w:val="28"/>
          <w:szCs w:val="28"/>
          <w:lang w:eastAsia="ru-RU"/>
        </w:rPr>
        <w:t>копией документа, подтверждающего полномочия законного представителя ребенка (детей);</w:t>
      </w:r>
    </w:p>
    <w:p w:rsidR="003A535D" w:rsidRPr="000127F1" w:rsidRDefault="003A535D" w:rsidP="003A535D">
      <w:pPr>
        <w:ind w:firstLine="708"/>
        <w:jc w:val="both"/>
        <w:rPr>
          <w:sz w:val="28"/>
          <w:szCs w:val="28"/>
        </w:rPr>
      </w:pPr>
      <w:r w:rsidRPr="000127F1">
        <w:rPr>
          <w:rFonts w:eastAsia="Calibri"/>
          <w:sz w:val="28"/>
          <w:szCs w:val="28"/>
          <w:lang w:eastAsia="ru-RU"/>
        </w:rPr>
        <w:t>копией свидетельства о рождении ребенка (детей);</w:t>
      </w:r>
    </w:p>
    <w:p w:rsidR="003A535D" w:rsidRPr="000127F1" w:rsidRDefault="003A535D" w:rsidP="003A535D">
      <w:pPr>
        <w:ind w:firstLine="708"/>
        <w:jc w:val="both"/>
        <w:rPr>
          <w:sz w:val="28"/>
          <w:szCs w:val="28"/>
        </w:rPr>
      </w:pPr>
      <w:r w:rsidRPr="000127F1">
        <w:rPr>
          <w:rFonts w:eastAsia="Calibri"/>
          <w:sz w:val="28"/>
          <w:szCs w:val="28"/>
          <w:lang w:eastAsia="ru-RU"/>
        </w:rPr>
        <w:t>копией документа, подтверждающего регистрацию ребенка (детей) по месту жительства или по месту пребывания (в случае отсутствия регистрации по месту жительства) в городе Красноярске;</w:t>
      </w:r>
    </w:p>
    <w:p w:rsidR="003A535D" w:rsidRPr="000127F1" w:rsidRDefault="003A535D" w:rsidP="003A535D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127F1">
        <w:rPr>
          <w:rFonts w:eastAsia="Calibri"/>
          <w:sz w:val="28"/>
          <w:szCs w:val="28"/>
          <w:lang w:eastAsia="ru-RU"/>
        </w:rPr>
        <w:t>копией страхового свидетельства обязательного пенсионного страхования родителя (законного представителя) ребенка (детей) или иного документа, подтверждающего регистрацию родителя (законного представителя) ребенка (детей) в системе индивидуального (персонифицированного) учета.</w:t>
      </w:r>
    </w:p>
    <w:p w:rsidR="003A535D" w:rsidRPr="000127F1" w:rsidRDefault="003A535D" w:rsidP="003A535D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127F1">
        <w:rPr>
          <w:sz w:val="28"/>
          <w:szCs w:val="28"/>
          <w:u w:val="single"/>
        </w:rPr>
        <w:t>Адреса отдела консультирования и приема документов МКУ</w:t>
      </w:r>
      <w:r w:rsidRPr="000127F1">
        <w:rPr>
          <w:sz w:val="28"/>
          <w:szCs w:val="28"/>
        </w:rPr>
        <w:t>:</w:t>
      </w:r>
    </w:p>
    <w:p w:rsidR="003A535D" w:rsidRPr="000127F1" w:rsidRDefault="003A535D" w:rsidP="003A535D">
      <w:pPr>
        <w:ind w:firstLine="567"/>
        <w:jc w:val="both"/>
        <w:rPr>
          <w:sz w:val="28"/>
          <w:szCs w:val="28"/>
        </w:rPr>
      </w:pPr>
      <w:r w:rsidRPr="000127F1">
        <w:rPr>
          <w:sz w:val="28"/>
          <w:szCs w:val="28"/>
        </w:rPr>
        <w:t>Железнодорожный район: пр. Мира, д. 117;</w:t>
      </w:r>
    </w:p>
    <w:p w:rsidR="003A535D" w:rsidRPr="000127F1" w:rsidRDefault="003A535D" w:rsidP="003A535D">
      <w:pPr>
        <w:ind w:firstLine="567"/>
        <w:jc w:val="both"/>
        <w:rPr>
          <w:sz w:val="28"/>
          <w:szCs w:val="28"/>
        </w:rPr>
      </w:pPr>
      <w:r w:rsidRPr="000127F1">
        <w:rPr>
          <w:sz w:val="28"/>
          <w:szCs w:val="28"/>
        </w:rPr>
        <w:t>Кировский район: ул. Вавилова, д. 56 г;</w:t>
      </w:r>
    </w:p>
    <w:p w:rsidR="003A535D" w:rsidRPr="000127F1" w:rsidRDefault="003A535D" w:rsidP="003A535D">
      <w:pPr>
        <w:ind w:firstLine="567"/>
        <w:jc w:val="both"/>
        <w:rPr>
          <w:sz w:val="28"/>
          <w:szCs w:val="28"/>
        </w:rPr>
      </w:pPr>
      <w:r w:rsidRPr="000127F1">
        <w:rPr>
          <w:sz w:val="28"/>
          <w:szCs w:val="28"/>
        </w:rPr>
        <w:t>Ленинский район: ул. Юности, д. 11;</w:t>
      </w:r>
    </w:p>
    <w:p w:rsidR="003A535D" w:rsidRPr="000127F1" w:rsidRDefault="003A535D" w:rsidP="003A535D">
      <w:pPr>
        <w:ind w:firstLine="567"/>
        <w:jc w:val="both"/>
        <w:rPr>
          <w:sz w:val="28"/>
          <w:szCs w:val="28"/>
        </w:rPr>
      </w:pPr>
      <w:r w:rsidRPr="000127F1">
        <w:rPr>
          <w:sz w:val="28"/>
          <w:szCs w:val="28"/>
        </w:rPr>
        <w:t>Октябрьский район: ул. Новосибирская, д. 39 а, пом. 138;</w:t>
      </w:r>
    </w:p>
    <w:p w:rsidR="003A535D" w:rsidRPr="000127F1" w:rsidRDefault="003A535D" w:rsidP="003A535D">
      <w:pPr>
        <w:ind w:firstLine="567"/>
        <w:jc w:val="both"/>
        <w:rPr>
          <w:sz w:val="28"/>
          <w:szCs w:val="28"/>
        </w:rPr>
      </w:pPr>
      <w:r w:rsidRPr="000127F1">
        <w:rPr>
          <w:sz w:val="28"/>
          <w:szCs w:val="28"/>
        </w:rPr>
        <w:t>Свердловский район: ул. 60 лет Октября, д. 46;</w:t>
      </w:r>
    </w:p>
    <w:p w:rsidR="003A535D" w:rsidRPr="000127F1" w:rsidRDefault="003A535D" w:rsidP="003A535D">
      <w:pPr>
        <w:ind w:firstLine="567"/>
        <w:jc w:val="both"/>
        <w:rPr>
          <w:sz w:val="28"/>
          <w:szCs w:val="28"/>
        </w:rPr>
      </w:pPr>
      <w:r w:rsidRPr="000127F1">
        <w:rPr>
          <w:sz w:val="28"/>
          <w:szCs w:val="28"/>
        </w:rPr>
        <w:t xml:space="preserve">Советский район: ул. Комарова, д. 6 а; ул. 60 лет Образования СССР, д. 31, </w:t>
      </w:r>
      <w:proofErr w:type="spellStart"/>
      <w:r w:rsidRPr="000127F1">
        <w:rPr>
          <w:sz w:val="28"/>
          <w:szCs w:val="28"/>
        </w:rPr>
        <w:t>каб</w:t>
      </w:r>
      <w:proofErr w:type="spellEnd"/>
      <w:r w:rsidRPr="000127F1">
        <w:rPr>
          <w:sz w:val="28"/>
          <w:szCs w:val="28"/>
        </w:rPr>
        <w:t>. 4;</w:t>
      </w:r>
    </w:p>
    <w:p w:rsidR="003A535D" w:rsidRPr="000127F1" w:rsidRDefault="003A535D" w:rsidP="003A535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0127F1">
        <w:rPr>
          <w:sz w:val="28"/>
          <w:szCs w:val="28"/>
        </w:rPr>
        <w:t>Центральный район: пр. Мира, д. 63.</w:t>
      </w:r>
    </w:p>
    <w:p w:rsidR="003A535D" w:rsidRPr="000127F1" w:rsidRDefault="003A535D" w:rsidP="003A535D">
      <w:pPr>
        <w:pStyle w:val="31"/>
        <w:spacing w:after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0127F1">
        <w:rPr>
          <w:rFonts w:eastAsia="Calibri"/>
          <w:sz w:val="28"/>
          <w:szCs w:val="28"/>
          <w:lang w:eastAsia="ru-RU"/>
        </w:rPr>
        <w:t>Родитель (законный представитель) ребенка (детей) также может подать заявление о предоставлении новогоднего подарка ребенку (детям) и документы в электронной форме с использованием официальн</w:t>
      </w:r>
      <w:r>
        <w:rPr>
          <w:rFonts w:eastAsia="Calibri"/>
          <w:sz w:val="28"/>
          <w:szCs w:val="28"/>
          <w:lang w:eastAsia="ru-RU"/>
        </w:rPr>
        <w:t>ого сайта администрации города www.admkrsk.ru</w:t>
      </w:r>
      <w:r w:rsidRPr="000127F1">
        <w:rPr>
          <w:rFonts w:eastAsia="Calibri"/>
          <w:sz w:val="28"/>
          <w:szCs w:val="28"/>
          <w:lang w:eastAsia="ru-RU"/>
        </w:rPr>
        <w:t xml:space="preserve"> либо путем направления заявления о предоставлении новогоднего </w:t>
      </w:r>
      <w:r w:rsidRPr="000127F1">
        <w:rPr>
          <w:rFonts w:eastAsia="Calibri"/>
          <w:sz w:val="28"/>
          <w:szCs w:val="28"/>
          <w:lang w:eastAsia="ru-RU"/>
        </w:rPr>
        <w:lastRenderedPageBreak/>
        <w:t>подарка ребенку (детям) и документов в МКУ почтовым отправлением по адресу: 660049, г. Красноярск, ул. К. Маркса, 93.</w:t>
      </w:r>
    </w:p>
    <w:p w:rsidR="003A535D" w:rsidRDefault="003A535D" w:rsidP="003A535D">
      <w:pPr>
        <w:pStyle w:val="31"/>
        <w:spacing w:after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0127F1">
        <w:rPr>
          <w:rFonts w:eastAsia="Calibri"/>
          <w:sz w:val="28"/>
          <w:szCs w:val="28"/>
          <w:lang w:eastAsia="ru-RU"/>
        </w:rPr>
        <w:t xml:space="preserve">Выдача новогодних подарков будет осуществляться в период </w:t>
      </w:r>
      <w:r w:rsidRPr="000127F1">
        <w:rPr>
          <w:rFonts w:eastAsia="Calibri"/>
          <w:sz w:val="28"/>
          <w:szCs w:val="28"/>
          <w:u w:val="single"/>
          <w:lang w:eastAsia="ru-RU"/>
        </w:rPr>
        <w:t>с 15 декабря по 30 декабря 2023 года по адресам</w:t>
      </w:r>
      <w:r>
        <w:rPr>
          <w:rFonts w:eastAsia="Calibri"/>
          <w:sz w:val="28"/>
          <w:szCs w:val="28"/>
          <w:lang w:eastAsia="ru-RU"/>
        </w:rPr>
        <w:t>:</w:t>
      </w:r>
    </w:p>
    <w:p w:rsidR="003A535D" w:rsidRDefault="003A535D" w:rsidP="003A535D">
      <w:pPr>
        <w:pStyle w:val="31"/>
        <w:spacing w:after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0127F1">
        <w:rPr>
          <w:rFonts w:eastAsia="Calibri"/>
          <w:sz w:val="28"/>
          <w:szCs w:val="28"/>
          <w:lang w:eastAsia="ru-RU"/>
        </w:rPr>
        <w:t>г. Красноярск, ул. Линейная, 99г (МАОУ «Средняя школа «Комплекс Покровский») - детям, проживающим на территориях Железнодорожного, Октябрьского, Советског</w:t>
      </w:r>
      <w:r>
        <w:rPr>
          <w:rFonts w:eastAsia="Calibri"/>
          <w:sz w:val="28"/>
          <w:szCs w:val="28"/>
          <w:lang w:eastAsia="ru-RU"/>
        </w:rPr>
        <w:t>о, Центрального районов города;</w:t>
      </w:r>
    </w:p>
    <w:p w:rsidR="003A535D" w:rsidRDefault="003A535D" w:rsidP="003A535D">
      <w:pPr>
        <w:pStyle w:val="31"/>
        <w:spacing w:after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0127F1">
        <w:rPr>
          <w:rFonts w:eastAsia="Calibri"/>
          <w:sz w:val="28"/>
          <w:szCs w:val="28"/>
          <w:lang w:eastAsia="ru-RU"/>
        </w:rPr>
        <w:t>г. Красноярск, ул. Побежимова, 46а (МАОУ «Средняя школа № 93 имени Г.Т. Побежимова») - детям, проживающим на территориях Кировского, Ленинского, Свердловского районов города.</w:t>
      </w:r>
    </w:p>
    <w:p w:rsidR="003A535D" w:rsidRDefault="003A535D" w:rsidP="003A535D">
      <w:pPr>
        <w:pStyle w:val="31"/>
        <w:spacing w:after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0127F1">
        <w:rPr>
          <w:rFonts w:eastAsia="Calibri"/>
          <w:sz w:val="28"/>
          <w:szCs w:val="28"/>
          <w:lang w:eastAsia="ru-RU"/>
        </w:rPr>
        <w:t>У</w:t>
      </w:r>
      <w:r w:rsidRPr="000127F1">
        <w:rPr>
          <w:sz w:val="28"/>
          <w:szCs w:val="28"/>
        </w:rPr>
        <w:t>точнить порядок оказания дополнительной меры социальной поддержки, перечень необходимых документов, порядок их приема, а также получить консультацию по интересующим вопросам можно по телефонам горячей линии МКУ 8 (391) 226-15-44, 226-15-59.</w:t>
      </w:r>
    </w:p>
    <w:sectPr w:rsidR="003A535D" w:rsidSect="00257E56">
      <w:headerReference w:type="default" r:id="rId7"/>
      <w:pgSz w:w="11906" w:h="16838"/>
      <w:pgMar w:top="1134" w:right="707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C6A" w:rsidRDefault="00591C6A" w:rsidP="001E074F">
      <w:r>
        <w:separator/>
      </w:r>
    </w:p>
  </w:endnote>
  <w:endnote w:type="continuationSeparator" w:id="0">
    <w:p w:rsidR="00591C6A" w:rsidRDefault="00591C6A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C6A" w:rsidRDefault="00591C6A" w:rsidP="001E074F">
      <w:r>
        <w:separator/>
      </w:r>
    </w:p>
  </w:footnote>
  <w:footnote w:type="continuationSeparator" w:id="0">
    <w:p w:rsidR="00591C6A" w:rsidRDefault="00591C6A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4F" w:rsidRDefault="001E07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E56">
      <w:rPr>
        <w:noProof/>
      </w:rPr>
      <w:t>2</w:t>
    </w:r>
    <w:r>
      <w:fldChar w:fldCharType="end"/>
    </w:r>
  </w:p>
  <w:p w:rsidR="001E074F" w:rsidRDefault="001E07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508"/>
    <w:multiLevelType w:val="hybridMultilevel"/>
    <w:tmpl w:val="3612B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48E6"/>
    <w:multiLevelType w:val="hybridMultilevel"/>
    <w:tmpl w:val="D880244E"/>
    <w:lvl w:ilvl="0" w:tplc="05FCD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B25E36"/>
    <w:multiLevelType w:val="hybridMultilevel"/>
    <w:tmpl w:val="938CE33E"/>
    <w:lvl w:ilvl="0" w:tplc="FBB0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BD1B25"/>
    <w:multiLevelType w:val="hybridMultilevel"/>
    <w:tmpl w:val="B3F083E8"/>
    <w:lvl w:ilvl="0" w:tplc="F7F65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C1"/>
    <w:rsid w:val="00044F3D"/>
    <w:rsid w:val="00064F4B"/>
    <w:rsid w:val="000661AF"/>
    <w:rsid w:val="00067566"/>
    <w:rsid w:val="00070E75"/>
    <w:rsid w:val="00077127"/>
    <w:rsid w:val="0009001A"/>
    <w:rsid w:val="0009620A"/>
    <w:rsid w:val="00100301"/>
    <w:rsid w:val="001068BB"/>
    <w:rsid w:val="00106A7E"/>
    <w:rsid w:val="00107533"/>
    <w:rsid w:val="0011109A"/>
    <w:rsid w:val="001173D1"/>
    <w:rsid w:val="0012305B"/>
    <w:rsid w:val="001257CC"/>
    <w:rsid w:val="001573FB"/>
    <w:rsid w:val="00160634"/>
    <w:rsid w:val="00163595"/>
    <w:rsid w:val="00186A28"/>
    <w:rsid w:val="001A165C"/>
    <w:rsid w:val="001B066C"/>
    <w:rsid w:val="001B1649"/>
    <w:rsid w:val="001B1C61"/>
    <w:rsid w:val="001B6F01"/>
    <w:rsid w:val="001D2562"/>
    <w:rsid w:val="001E074F"/>
    <w:rsid w:val="001F73E9"/>
    <w:rsid w:val="002431DC"/>
    <w:rsid w:val="0025672B"/>
    <w:rsid w:val="00257E56"/>
    <w:rsid w:val="00272E37"/>
    <w:rsid w:val="0027791E"/>
    <w:rsid w:val="00281AE7"/>
    <w:rsid w:val="00284275"/>
    <w:rsid w:val="002958C6"/>
    <w:rsid w:val="002A5F13"/>
    <w:rsid w:val="002E53BF"/>
    <w:rsid w:val="00331A63"/>
    <w:rsid w:val="003373CD"/>
    <w:rsid w:val="00360AFA"/>
    <w:rsid w:val="00362C54"/>
    <w:rsid w:val="003639E3"/>
    <w:rsid w:val="003719F0"/>
    <w:rsid w:val="003720C1"/>
    <w:rsid w:val="00374559"/>
    <w:rsid w:val="00377063"/>
    <w:rsid w:val="00380FD0"/>
    <w:rsid w:val="00386E8A"/>
    <w:rsid w:val="00395565"/>
    <w:rsid w:val="00396A60"/>
    <w:rsid w:val="003A1062"/>
    <w:rsid w:val="003A202F"/>
    <w:rsid w:val="003A535D"/>
    <w:rsid w:val="003C604E"/>
    <w:rsid w:val="003E090A"/>
    <w:rsid w:val="003E78B9"/>
    <w:rsid w:val="00403F62"/>
    <w:rsid w:val="00425AF1"/>
    <w:rsid w:val="0044673E"/>
    <w:rsid w:val="004634C0"/>
    <w:rsid w:val="0046363C"/>
    <w:rsid w:val="004857C4"/>
    <w:rsid w:val="0048608E"/>
    <w:rsid w:val="004B72E0"/>
    <w:rsid w:val="004C3674"/>
    <w:rsid w:val="004C4194"/>
    <w:rsid w:val="004D029D"/>
    <w:rsid w:val="004D1659"/>
    <w:rsid w:val="004D4CD4"/>
    <w:rsid w:val="004E0183"/>
    <w:rsid w:val="004E43AE"/>
    <w:rsid w:val="00503B56"/>
    <w:rsid w:val="005060BC"/>
    <w:rsid w:val="00531B77"/>
    <w:rsid w:val="00540AF6"/>
    <w:rsid w:val="00540C9A"/>
    <w:rsid w:val="0057453E"/>
    <w:rsid w:val="005822C3"/>
    <w:rsid w:val="00582E56"/>
    <w:rsid w:val="00586BDE"/>
    <w:rsid w:val="00591C6A"/>
    <w:rsid w:val="005B23FB"/>
    <w:rsid w:val="005B5C5B"/>
    <w:rsid w:val="005C3C0A"/>
    <w:rsid w:val="005C4F69"/>
    <w:rsid w:val="005D29F5"/>
    <w:rsid w:val="005F1A59"/>
    <w:rsid w:val="0061771B"/>
    <w:rsid w:val="00634CF2"/>
    <w:rsid w:val="006400B1"/>
    <w:rsid w:val="006600FF"/>
    <w:rsid w:val="00662118"/>
    <w:rsid w:val="00662704"/>
    <w:rsid w:val="0066741F"/>
    <w:rsid w:val="0067183C"/>
    <w:rsid w:val="006A0543"/>
    <w:rsid w:val="006A0718"/>
    <w:rsid w:val="006A0996"/>
    <w:rsid w:val="006A2272"/>
    <w:rsid w:val="006C5241"/>
    <w:rsid w:val="006C6C93"/>
    <w:rsid w:val="006D6CC3"/>
    <w:rsid w:val="006D757C"/>
    <w:rsid w:val="006E33E0"/>
    <w:rsid w:val="006E711E"/>
    <w:rsid w:val="006F657D"/>
    <w:rsid w:val="006F79B7"/>
    <w:rsid w:val="00717C33"/>
    <w:rsid w:val="00721CF4"/>
    <w:rsid w:val="0072432E"/>
    <w:rsid w:val="00741FD6"/>
    <w:rsid w:val="0076456C"/>
    <w:rsid w:val="00764616"/>
    <w:rsid w:val="00767885"/>
    <w:rsid w:val="0077284B"/>
    <w:rsid w:val="0077732B"/>
    <w:rsid w:val="007A799B"/>
    <w:rsid w:val="007C6E54"/>
    <w:rsid w:val="007D3728"/>
    <w:rsid w:val="007E6910"/>
    <w:rsid w:val="007F19C1"/>
    <w:rsid w:val="007F344C"/>
    <w:rsid w:val="00801C5C"/>
    <w:rsid w:val="008030DD"/>
    <w:rsid w:val="008133CE"/>
    <w:rsid w:val="008163D7"/>
    <w:rsid w:val="0082112D"/>
    <w:rsid w:val="00827403"/>
    <w:rsid w:val="00834690"/>
    <w:rsid w:val="008361FF"/>
    <w:rsid w:val="00891600"/>
    <w:rsid w:val="008B39C3"/>
    <w:rsid w:val="008C5C6B"/>
    <w:rsid w:val="008F6FE3"/>
    <w:rsid w:val="00904C0D"/>
    <w:rsid w:val="0095743E"/>
    <w:rsid w:val="00960B7D"/>
    <w:rsid w:val="009651F5"/>
    <w:rsid w:val="00975097"/>
    <w:rsid w:val="00986847"/>
    <w:rsid w:val="00995480"/>
    <w:rsid w:val="009966D1"/>
    <w:rsid w:val="009B4AAB"/>
    <w:rsid w:val="009C3486"/>
    <w:rsid w:val="009E4CB1"/>
    <w:rsid w:val="00A1524B"/>
    <w:rsid w:val="00A20513"/>
    <w:rsid w:val="00A56A79"/>
    <w:rsid w:val="00A57894"/>
    <w:rsid w:val="00A73352"/>
    <w:rsid w:val="00A851B6"/>
    <w:rsid w:val="00AC486F"/>
    <w:rsid w:val="00AC73A3"/>
    <w:rsid w:val="00AF285C"/>
    <w:rsid w:val="00B50FA2"/>
    <w:rsid w:val="00B549BF"/>
    <w:rsid w:val="00B60E6B"/>
    <w:rsid w:val="00B67DB9"/>
    <w:rsid w:val="00B77F15"/>
    <w:rsid w:val="00B84135"/>
    <w:rsid w:val="00B866DF"/>
    <w:rsid w:val="00B95B5C"/>
    <w:rsid w:val="00BA5523"/>
    <w:rsid w:val="00BA5AA7"/>
    <w:rsid w:val="00BC41B4"/>
    <w:rsid w:val="00BD2D4D"/>
    <w:rsid w:val="00BE7154"/>
    <w:rsid w:val="00BF23BE"/>
    <w:rsid w:val="00BF7D11"/>
    <w:rsid w:val="00C240EA"/>
    <w:rsid w:val="00C2530A"/>
    <w:rsid w:val="00C302E5"/>
    <w:rsid w:val="00C40A92"/>
    <w:rsid w:val="00C44DB2"/>
    <w:rsid w:val="00C535AF"/>
    <w:rsid w:val="00C6273A"/>
    <w:rsid w:val="00C661D9"/>
    <w:rsid w:val="00C724F6"/>
    <w:rsid w:val="00C77C6E"/>
    <w:rsid w:val="00C83CD1"/>
    <w:rsid w:val="00C94BAC"/>
    <w:rsid w:val="00C95F42"/>
    <w:rsid w:val="00CB0063"/>
    <w:rsid w:val="00CB0B0F"/>
    <w:rsid w:val="00D10958"/>
    <w:rsid w:val="00D11BA6"/>
    <w:rsid w:val="00D15FE7"/>
    <w:rsid w:val="00D208CF"/>
    <w:rsid w:val="00D35B82"/>
    <w:rsid w:val="00D46950"/>
    <w:rsid w:val="00D52152"/>
    <w:rsid w:val="00D52F4A"/>
    <w:rsid w:val="00D73FBD"/>
    <w:rsid w:val="00D801E5"/>
    <w:rsid w:val="00DB4598"/>
    <w:rsid w:val="00DC170A"/>
    <w:rsid w:val="00DC1AD8"/>
    <w:rsid w:val="00DD30C8"/>
    <w:rsid w:val="00DE4F37"/>
    <w:rsid w:val="00DF344B"/>
    <w:rsid w:val="00DF4A00"/>
    <w:rsid w:val="00E23DF4"/>
    <w:rsid w:val="00E36DA2"/>
    <w:rsid w:val="00E418A5"/>
    <w:rsid w:val="00E47B62"/>
    <w:rsid w:val="00E500C3"/>
    <w:rsid w:val="00E53E6F"/>
    <w:rsid w:val="00E84340"/>
    <w:rsid w:val="00E97137"/>
    <w:rsid w:val="00EA0BA3"/>
    <w:rsid w:val="00EA464B"/>
    <w:rsid w:val="00EB00DE"/>
    <w:rsid w:val="00EC4004"/>
    <w:rsid w:val="00EC5C6E"/>
    <w:rsid w:val="00EC615E"/>
    <w:rsid w:val="00EC6510"/>
    <w:rsid w:val="00EE187B"/>
    <w:rsid w:val="00EF2BA1"/>
    <w:rsid w:val="00F0038D"/>
    <w:rsid w:val="00F01A61"/>
    <w:rsid w:val="00F04398"/>
    <w:rsid w:val="00F40F91"/>
    <w:rsid w:val="00F42643"/>
    <w:rsid w:val="00F64A5D"/>
    <w:rsid w:val="00F9740C"/>
    <w:rsid w:val="00FA55C9"/>
    <w:rsid w:val="00FB7455"/>
    <w:rsid w:val="00FC05C0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130A1-7AD8-45E8-AF03-5A9935CC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character" w:customStyle="1" w:styleId="markedcontent">
    <w:name w:val="markedcontent"/>
    <w:rsid w:val="008133CE"/>
  </w:style>
  <w:style w:type="paragraph" w:styleId="aa">
    <w:name w:val="No Spacing"/>
    <w:uiPriority w:val="1"/>
    <w:qFormat/>
    <w:rsid w:val="009E4CB1"/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767885"/>
    <w:pPr>
      <w:widowControl w:val="0"/>
      <w:suppressAutoHyphens w:val="0"/>
      <w:autoSpaceDE w:val="0"/>
      <w:autoSpaceDN w:val="0"/>
      <w:adjustRightInd w:val="0"/>
      <w:spacing w:line="274" w:lineRule="exact"/>
      <w:ind w:firstLine="706"/>
      <w:jc w:val="both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FB7455"/>
    <w:pPr>
      <w:ind w:left="720"/>
      <w:contextualSpacing/>
    </w:pPr>
  </w:style>
  <w:style w:type="table" w:styleId="ac">
    <w:name w:val="Table Grid"/>
    <w:basedOn w:val="a1"/>
    <w:uiPriority w:val="59"/>
    <w:rsid w:val="00C661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3A53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535D"/>
    <w:rPr>
      <w:rFonts w:eastAsia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3533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2023-11-14T04:06:00Z</cp:lastPrinted>
  <dcterms:created xsi:type="dcterms:W3CDTF">2024-03-11T13:01:00Z</dcterms:created>
  <dcterms:modified xsi:type="dcterms:W3CDTF">2024-03-11T13:01:00Z</dcterms:modified>
</cp:coreProperties>
</file>